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90" w:rsidRPr="007F631A" w:rsidRDefault="00EC6190" w:rsidP="007F631A">
      <w:pPr>
        <w:spacing w:line="360" w:lineRule="auto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Практична робота</w:t>
      </w:r>
    </w:p>
    <w:p w:rsidR="00EC6190" w:rsidRPr="007F631A" w:rsidRDefault="00EC6190" w:rsidP="007F631A">
      <w:pPr>
        <w:spacing w:line="360" w:lineRule="auto"/>
        <w:jc w:val="both"/>
        <w:rPr>
          <w:b/>
          <w:lang w:val="uk-UA"/>
        </w:rPr>
      </w:pPr>
      <w:r w:rsidRPr="007F631A">
        <w:rPr>
          <w:b/>
          <w:lang w:val="uk-UA"/>
        </w:rPr>
        <w:t xml:space="preserve">Тема: </w:t>
      </w:r>
      <w:r w:rsidRPr="007F631A">
        <w:rPr>
          <w:lang w:val="uk-UA"/>
        </w:rPr>
        <w:t>Використання логічних функцій</w:t>
      </w:r>
    </w:p>
    <w:p w:rsidR="00EC6190" w:rsidRPr="007F631A" w:rsidRDefault="00EC6190" w:rsidP="007F631A">
      <w:pPr>
        <w:spacing w:line="360" w:lineRule="auto"/>
        <w:jc w:val="both"/>
        <w:rPr>
          <w:lang w:val="uk-UA"/>
        </w:rPr>
      </w:pPr>
      <w:r w:rsidRPr="007F631A">
        <w:rPr>
          <w:b/>
          <w:lang w:val="uk-UA"/>
        </w:rPr>
        <w:t>Мета:</w:t>
      </w:r>
      <w:r>
        <w:rPr>
          <w:lang w:val="uk-UA"/>
        </w:rPr>
        <w:t xml:space="preserve"> Закріпити навички використання логічних функцій</w:t>
      </w:r>
    </w:p>
    <w:p w:rsidR="00EC6190" w:rsidRDefault="00EC6190" w:rsidP="007F631A">
      <w:pPr>
        <w:spacing w:line="360" w:lineRule="auto"/>
        <w:jc w:val="both"/>
      </w:pPr>
    </w:p>
    <w:p w:rsidR="00EC6190" w:rsidRPr="007F631A" w:rsidRDefault="00EC6190" w:rsidP="007F631A">
      <w:pPr>
        <w:spacing w:line="360" w:lineRule="auto"/>
        <w:jc w:val="both"/>
      </w:pPr>
      <w:r w:rsidRPr="007F631A">
        <w:t>На складі міститься група товарів, до якого можна застосувати визначення «залежалися», тобто його термін зберігання добігає кінця і необхідно зробити переоцінку, включити акцію або зробити знижку, зрізавши ціну в 2 рази.</w:t>
      </w:r>
    </w:p>
    <w:p w:rsidR="00EC6190" w:rsidRPr="007F631A" w:rsidRDefault="00EC6190" w:rsidP="007F631A">
      <w:pPr>
        <w:spacing w:line="360" w:lineRule="auto"/>
        <w:jc w:val="both"/>
      </w:pPr>
      <w:r w:rsidRPr="007F631A">
        <w:t>Візьмемо за основу 3 умови:</w:t>
      </w:r>
    </w:p>
    <w:p w:rsidR="00EC6190" w:rsidRPr="007F631A" w:rsidRDefault="00EC6190" w:rsidP="007F631A">
      <w:pPr>
        <w:pStyle w:val="ListParagraph"/>
        <w:numPr>
          <w:ilvl w:val="0"/>
          <w:numId w:val="2"/>
        </w:numPr>
        <w:spacing w:line="360" w:lineRule="auto"/>
        <w:ind w:left="426" w:hanging="284"/>
        <w:jc w:val="both"/>
      </w:pPr>
      <w:r w:rsidRPr="007F631A">
        <w:t>Якщо термін зберігання товару 8 і більше місяців, необхідно вводити акції для збільшення продажів;</w:t>
      </w:r>
    </w:p>
    <w:p w:rsidR="00EC6190" w:rsidRPr="007F631A" w:rsidRDefault="00EC6190" w:rsidP="007F631A">
      <w:pPr>
        <w:pStyle w:val="ListParagraph"/>
        <w:numPr>
          <w:ilvl w:val="0"/>
          <w:numId w:val="2"/>
        </w:numPr>
        <w:spacing w:line="360" w:lineRule="auto"/>
        <w:ind w:left="426" w:hanging="284"/>
        <w:jc w:val="both"/>
      </w:pPr>
      <w:r w:rsidRPr="007F631A">
        <w:t>Якщо термін зберігання збільшився до 10 місяців і більше робимо знижку 50% на всі позиції;</w:t>
      </w:r>
    </w:p>
    <w:p w:rsidR="00EC6190" w:rsidRDefault="00EC6190" w:rsidP="007F631A">
      <w:pPr>
        <w:pStyle w:val="ListParagraph"/>
        <w:numPr>
          <w:ilvl w:val="0"/>
          <w:numId w:val="2"/>
        </w:numPr>
        <w:spacing w:line="360" w:lineRule="auto"/>
        <w:ind w:left="426" w:hanging="284"/>
        <w:jc w:val="both"/>
      </w:pPr>
      <w:r w:rsidRPr="007F631A">
        <w:t>У випадку, коли термін зберігання досягає 12 місяців, ріжемо ціну в два рази і прибираємо залишки зі складу до моменту закінчення терміну зберігання.</w:t>
      </w:r>
    </w:p>
    <w:p w:rsidR="00EC6190" w:rsidRDefault="00EC6190" w:rsidP="007F631A">
      <w:pPr>
        <w:spacing w:line="360" w:lineRule="auto"/>
        <w:jc w:val="both"/>
      </w:pPr>
      <w:hyperlink r:id="rId5" w:tooltip="&quot;пример использование функции ЕСЛИ&quot; t " w:history="1">
        <w:r w:rsidRPr="006F7144">
          <w:rPr>
            <w:rFonts w:ascii="Arial" w:hAnsi="Arial" w:cs="Arial"/>
            <w:noProof/>
            <w:color w:val="0C5B7F"/>
            <w:sz w:val="27"/>
            <w:szCs w:val="27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Logic function primer 2 Практические примеры логических функций в Excel" href="http://topexcel.ru/wp-content/uploads/2017/11/Logic_function_primer_2.j" title="&quot;пример использование функции ЕСЛИ&quot; t " style="width:250.5pt;height:136.5pt;visibility:visible" o:button="t">
              <v:fill o:detectmouseclick="t"/>
              <v:imagedata r:id="rId6" o:title="" croptop="13550f" cropright="38379f"/>
            </v:shape>
          </w:pict>
        </w:r>
      </w:hyperlink>
    </w:p>
    <w:p w:rsidR="00EC6190" w:rsidRDefault="00EC6190" w:rsidP="007F631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Підрахуйте: </w:t>
      </w:r>
    </w:p>
    <w:p w:rsidR="00EC6190" w:rsidRPr="007F631A" w:rsidRDefault="00EC6190" w:rsidP="007F631A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rPr>
          <w:lang w:val="uk-UA"/>
        </w:rPr>
      </w:pPr>
      <w:r w:rsidRPr="007F631A">
        <w:rPr>
          <w:lang w:val="uk-UA"/>
        </w:rPr>
        <w:t>кількість активованих товарів</w:t>
      </w:r>
    </w:p>
    <w:p w:rsidR="00EC6190" w:rsidRPr="007F631A" w:rsidRDefault="00EC6190" w:rsidP="007F631A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rPr>
          <w:lang w:val="uk-UA"/>
        </w:rPr>
      </w:pPr>
      <w:r w:rsidRPr="007F631A">
        <w:rPr>
          <w:lang w:val="uk-UA"/>
        </w:rPr>
        <w:t>середню вартість товарів, ціна на які знижена вдвічі</w:t>
      </w:r>
    </w:p>
    <w:p w:rsidR="00EC6190" w:rsidRDefault="00EC6190" w:rsidP="007F631A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rPr>
          <w:lang w:val="uk-UA"/>
        </w:rPr>
      </w:pPr>
      <w:r w:rsidRPr="007F631A">
        <w:rPr>
          <w:lang w:val="uk-UA"/>
        </w:rPr>
        <w:t>додайте рядок «Всього» та підрахуйте загальну вартість товару до переоцінки і після та суму зменшення вартості.</w:t>
      </w:r>
    </w:p>
    <w:p w:rsidR="00EC6190" w:rsidRDefault="00EC6190" w:rsidP="00AA0CB3">
      <w:pPr>
        <w:pStyle w:val="ListParagraph"/>
        <w:spacing w:line="360" w:lineRule="auto"/>
        <w:jc w:val="both"/>
        <w:rPr>
          <w:lang w:val="uk-UA"/>
        </w:rPr>
      </w:pPr>
    </w:p>
    <w:p w:rsidR="00EC6190" w:rsidRDefault="00EC6190" w:rsidP="00AA0CB3">
      <w:pPr>
        <w:pStyle w:val="ListParagraph"/>
        <w:spacing w:line="360" w:lineRule="auto"/>
        <w:jc w:val="both"/>
        <w:rPr>
          <w:lang w:val="uk-UA"/>
        </w:rPr>
      </w:pPr>
    </w:p>
    <w:p w:rsidR="00EC6190" w:rsidRDefault="00EC6190" w:rsidP="00AA0CB3">
      <w:pPr>
        <w:pStyle w:val="ListParagraph"/>
        <w:spacing w:line="360" w:lineRule="auto"/>
        <w:jc w:val="both"/>
        <w:rPr>
          <w:lang w:val="uk-UA"/>
        </w:rPr>
      </w:pPr>
    </w:p>
    <w:p w:rsidR="00EC6190" w:rsidRPr="007F631A" w:rsidRDefault="00EC6190" w:rsidP="00AA0CB3">
      <w:pPr>
        <w:spacing w:line="360" w:lineRule="auto"/>
        <w:jc w:val="center"/>
        <w:rPr>
          <w:lang w:val="uk-UA"/>
        </w:rPr>
      </w:pPr>
      <w:r>
        <w:rPr>
          <w:lang w:val="uk-UA"/>
        </w:rPr>
        <w:t>Практична робота</w:t>
      </w:r>
    </w:p>
    <w:p w:rsidR="00EC6190" w:rsidRPr="007F631A" w:rsidRDefault="00EC6190" w:rsidP="00AA0CB3">
      <w:pPr>
        <w:spacing w:line="360" w:lineRule="auto"/>
        <w:jc w:val="both"/>
        <w:rPr>
          <w:b/>
          <w:lang w:val="uk-UA"/>
        </w:rPr>
      </w:pPr>
      <w:r w:rsidRPr="007F631A">
        <w:rPr>
          <w:b/>
          <w:lang w:val="uk-UA"/>
        </w:rPr>
        <w:t xml:space="preserve">Тема: </w:t>
      </w:r>
      <w:r w:rsidRPr="007F631A">
        <w:rPr>
          <w:lang w:val="uk-UA"/>
        </w:rPr>
        <w:t>Використання логічних функцій</w:t>
      </w:r>
    </w:p>
    <w:p w:rsidR="00EC6190" w:rsidRPr="007F631A" w:rsidRDefault="00EC6190" w:rsidP="00AA0CB3">
      <w:pPr>
        <w:spacing w:line="360" w:lineRule="auto"/>
        <w:jc w:val="both"/>
        <w:rPr>
          <w:lang w:val="uk-UA"/>
        </w:rPr>
      </w:pPr>
      <w:r w:rsidRPr="007F631A">
        <w:rPr>
          <w:b/>
          <w:lang w:val="uk-UA"/>
        </w:rPr>
        <w:t>Мета:</w:t>
      </w:r>
      <w:r>
        <w:rPr>
          <w:lang w:val="uk-UA"/>
        </w:rPr>
        <w:t xml:space="preserve"> Закріпити навички використання логічних функцій</w:t>
      </w:r>
    </w:p>
    <w:p w:rsidR="00EC6190" w:rsidRDefault="00EC6190" w:rsidP="00AA0CB3">
      <w:pPr>
        <w:pStyle w:val="ListParagraph"/>
        <w:spacing w:line="360" w:lineRule="auto"/>
        <w:jc w:val="both"/>
        <w:rPr>
          <w:lang w:val="uk-UA"/>
        </w:rPr>
      </w:pPr>
    </w:p>
    <w:p w:rsidR="00EC6190" w:rsidRPr="00147146" w:rsidRDefault="00EC6190" w:rsidP="00147146">
      <w:pPr>
        <w:pStyle w:val="ListParagraph"/>
        <w:spacing w:line="360" w:lineRule="auto"/>
        <w:jc w:val="both"/>
        <w:rPr>
          <w:lang w:val="uk-UA"/>
        </w:rPr>
      </w:pPr>
      <w:r w:rsidRPr="00147146">
        <w:rPr>
          <w:lang w:val="uk-UA"/>
        </w:rPr>
        <w:t>У цьому прикладі логічних функцій створимо звіт про результати випускних іспитів, які повинні</w:t>
      </w:r>
      <w:r>
        <w:rPr>
          <w:lang w:val="uk-UA"/>
        </w:rPr>
        <w:t xml:space="preserve"> сформувати прохідний</w:t>
      </w:r>
      <w:r w:rsidRPr="00147146">
        <w:rPr>
          <w:lang w:val="uk-UA"/>
        </w:rPr>
        <w:t xml:space="preserve"> бал при вступі до гімназії. Іспитів буде всього три: математика, </w:t>
      </w:r>
      <w:r>
        <w:rPr>
          <w:lang w:val="uk-UA"/>
        </w:rPr>
        <w:t>українська</w:t>
      </w:r>
      <w:r w:rsidRPr="00147146">
        <w:rPr>
          <w:lang w:val="uk-UA"/>
        </w:rPr>
        <w:t xml:space="preserve"> мова і історія, прохідний бал для зарахування</w:t>
      </w:r>
      <w:r>
        <w:rPr>
          <w:lang w:val="uk-UA"/>
        </w:rPr>
        <w:t xml:space="preserve"> до гімназії буде дорівнювати 25</w:t>
      </w:r>
      <w:r w:rsidRPr="00147146">
        <w:rPr>
          <w:lang w:val="uk-UA"/>
        </w:rPr>
        <w:t xml:space="preserve">. Додатковою умовою можна додати, що б по іспиту з </w:t>
      </w:r>
      <w:r>
        <w:rPr>
          <w:lang w:val="uk-UA"/>
        </w:rPr>
        <w:t>українсь</w:t>
      </w:r>
      <w:r w:rsidRPr="00147146">
        <w:rPr>
          <w:lang w:val="uk-UA"/>
        </w:rPr>
        <w:t xml:space="preserve">кої мови оцінка повинна бути не менше </w:t>
      </w:r>
      <w:r>
        <w:rPr>
          <w:lang w:val="uk-UA"/>
        </w:rPr>
        <w:t>8</w:t>
      </w:r>
      <w:r w:rsidRPr="00147146">
        <w:rPr>
          <w:lang w:val="uk-UA"/>
        </w:rPr>
        <w:t>.</w:t>
      </w:r>
    </w:p>
    <w:p w:rsidR="00EC6190" w:rsidRDefault="00EC6190" w:rsidP="00147146">
      <w:pPr>
        <w:pStyle w:val="ListParagraph"/>
        <w:spacing w:line="360" w:lineRule="auto"/>
        <w:jc w:val="both"/>
        <w:rPr>
          <w:lang w:val="uk-UA"/>
        </w:rPr>
      </w:pPr>
      <w:r w:rsidRPr="00147146">
        <w:rPr>
          <w:lang w:val="uk-UA"/>
        </w:rPr>
        <w:t>      Вихідні дані для нашої таблиці будуть такими:</w:t>
      </w:r>
    </w:p>
    <w:tbl>
      <w:tblPr>
        <w:tblW w:w="7400" w:type="dxa"/>
        <w:tblInd w:w="123" w:type="dxa"/>
        <w:tblLook w:val="00A0"/>
      </w:tblPr>
      <w:tblGrid>
        <w:gridCol w:w="640"/>
        <w:gridCol w:w="989"/>
        <w:gridCol w:w="1299"/>
        <w:gridCol w:w="859"/>
        <w:gridCol w:w="1562"/>
        <w:gridCol w:w="2080"/>
      </w:tblGrid>
      <w:tr w:rsidR="00EC6190" w:rsidRPr="00717D6F" w:rsidTr="00717D6F">
        <w:trPr>
          <w:trHeight w:val="330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6190" w:rsidRPr="00717D6F" w:rsidRDefault="00EC6190" w:rsidP="00717D6F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6190" w:rsidRPr="00717D6F" w:rsidRDefault="00EC6190" w:rsidP="00717D6F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ПІП учня</w:t>
            </w:r>
          </w:p>
        </w:tc>
        <w:tc>
          <w:tcPr>
            <w:tcW w:w="3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6190" w:rsidRPr="00717D6F" w:rsidRDefault="00EC6190" w:rsidP="00717D6F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Предмети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6190" w:rsidRPr="00717D6F" w:rsidRDefault="00EC6190" w:rsidP="00717D6F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Результат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Укр. Мова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Історія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6190" w:rsidRPr="00717D6F" w:rsidTr="00717D6F">
        <w:trPr>
          <w:trHeight w:val="33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Учень11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C6190" w:rsidRPr="00717D6F" w:rsidRDefault="00EC6190" w:rsidP="00717D6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717D6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EC6190" w:rsidRDefault="00EC6190" w:rsidP="00147146">
      <w:pPr>
        <w:pStyle w:val="ListParagraph"/>
        <w:spacing w:line="360" w:lineRule="auto"/>
        <w:jc w:val="both"/>
        <w:rPr>
          <w:lang w:val="uk-UA"/>
        </w:rPr>
      </w:pPr>
    </w:p>
    <w:p w:rsidR="00EC6190" w:rsidRDefault="00EC6190" w:rsidP="00147146">
      <w:pPr>
        <w:pStyle w:val="ListParagraph"/>
        <w:spacing w:line="360" w:lineRule="auto"/>
        <w:jc w:val="both"/>
        <w:rPr>
          <w:lang w:val="uk-UA"/>
        </w:rPr>
      </w:pPr>
      <w:r>
        <w:rPr>
          <w:lang w:val="uk-UA"/>
        </w:rPr>
        <w:t>Прохідний бал   25</w:t>
      </w:r>
    </w:p>
    <w:p w:rsidR="00EC6190" w:rsidRDefault="00EC6190" w:rsidP="00181DDB">
      <w:pPr>
        <w:pStyle w:val="ListParagraph"/>
        <w:spacing w:line="360" w:lineRule="auto"/>
        <w:ind w:left="142" w:firstLine="567"/>
        <w:jc w:val="both"/>
        <w:rPr>
          <w:b/>
          <w:lang w:val="uk-UA"/>
        </w:rPr>
      </w:pPr>
      <w:r w:rsidRPr="00181DDB">
        <w:rPr>
          <w:b/>
          <w:lang w:val="uk-UA"/>
        </w:rPr>
        <w:t>ЕСЛИ(И(C3&gt;=8;СУММ(C3:E3)&gt;=25);"зар";"не зар")</w:t>
      </w:r>
    </w:p>
    <w:p w:rsidR="00EC6190" w:rsidRDefault="00EC6190" w:rsidP="00181DDB">
      <w:pPr>
        <w:pStyle w:val="ListParagraph"/>
        <w:spacing w:line="360" w:lineRule="auto"/>
        <w:ind w:left="142" w:firstLine="567"/>
        <w:jc w:val="both"/>
        <w:rPr>
          <w:lang w:val="uk-UA"/>
        </w:rPr>
      </w:pPr>
      <w:r>
        <w:rPr>
          <w:lang w:val="uk-UA"/>
        </w:rPr>
        <w:t>Підрахуйте:</w:t>
      </w:r>
    </w:p>
    <w:p w:rsidR="00EC6190" w:rsidRDefault="00EC6190" w:rsidP="00181DDB">
      <w:pPr>
        <w:pStyle w:val="ListParagraph"/>
        <w:numPr>
          <w:ilvl w:val="0"/>
          <w:numId w:val="4"/>
        </w:numPr>
        <w:spacing w:line="360" w:lineRule="auto"/>
        <w:ind w:hanging="1287"/>
        <w:jc w:val="both"/>
        <w:rPr>
          <w:lang w:val="uk-UA"/>
        </w:rPr>
      </w:pPr>
      <w:r>
        <w:rPr>
          <w:lang w:val="uk-UA"/>
        </w:rPr>
        <w:t>середній бал кожного учня</w:t>
      </w:r>
    </w:p>
    <w:p w:rsidR="00EC6190" w:rsidRDefault="00EC6190" w:rsidP="00181DDB">
      <w:pPr>
        <w:pStyle w:val="ListParagraph"/>
        <w:numPr>
          <w:ilvl w:val="0"/>
          <w:numId w:val="4"/>
        </w:numPr>
        <w:spacing w:line="360" w:lineRule="auto"/>
        <w:ind w:hanging="1287"/>
        <w:jc w:val="both"/>
        <w:rPr>
          <w:lang w:val="uk-UA"/>
        </w:rPr>
      </w:pPr>
      <w:r>
        <w:rPr>
          <w:lang w:val="uk-UA"/>
        </w:rPr>
        <w:t>кількість учнів, які знають рідну мову на «відмінно»</w:t>
      </w:r>
    </w:p>
    <w:p w:rsidR="00EC6190" w:rsidRDefault="00EC6190" w:rsidP="00181DDB">
      <w:pPr>
        <w:pStyle w:val="ListParagraph"/>
        <w:numPr>
          <w:ilvl w:val="0"/>
          <w:numId w:val="4"/>
        </w:numPr>
        <w:spacing w:line="360" w:lineRule="auto"/>
        <w:ind w:hanging="1287"/>
        <w:jc w:val="both"/>
        <w:rPr>
          <w:lang w:val="uk-UA"/>
        </w:rPr>
      </w:pPr>
      <w:r>
        <w:rPr>
          <w:lang w:val="uk-UA"/>
        </w:rPr>
        <w:t>кількість учнів, які знають математику краще, ніж на «задовільно»</w:t>
      </w:r>
    </w:p>
    <w:p w:rsidR="00EC6190" w:rsidRDefault="00EC6190" w:rsidP="00181DDB">
      <w:pPr>
        <w:pStyle w:val="ListParagraph"/>
        <w:numPr>
          <w:ilvl w:val="0"/>
          <w:numId w:val="4"/>
        </w:numPr>
        <w:spacing w:line="360" w:lineRule="auto"/>
        <w:ind w:hanging="1287"/>
        <w:jc w:val="both"/>
        <w:rPr>
          <w:lang w:val="uk-UA"/>
        </w:rPr>
      </w:pPr>
      <w:r>
        <w:rPr>
          <w:lang w:val="uk-UA"/>
        </w:rPr>
        <w:t>середній бал по кожному предмету</w:t>
      </w:r>
    </w:p>
    <w:p w:rsidR="00EC6190" w:rsidRPr="00181DDB" w:rsidRDefault="00EC6190" w:rsidP="00181DDB">
      <w:pPr>
        <w:pStyle w:val="ListParagraph"/>
        <w:spacing w:line="360" w:lineRule="auto"/>
        <w:jc w:val="both"/>
        <w:rPr>
          <w:lang w:val="uk-UA"/>
        </w:rPr>
      </w:pPr>
    </w:p>
    <w:sectPr w:rsidR="00EC6190" w:rsidRPr="00181DDB" w:rsidSect="00D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6E4"/>
    <w:multiLevelType w:val="hybridMultilevel"/>
    <w:tmpl w:val="A34AF39C"/>
    <w:lvl w:ilvl="0" w:tplc="04CEBD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2109FA"/>
    <w:multiLevelType w:val="hybridMultilevel"/>
    <w:tmpl w:val="DCBE0F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C5A0904"/>
    <w:multiLevelType w:val="hybridMultilevel"/>
    <w:tmpl w:val="E80A603C"/>
    <w:lvl w:ilvl="0" w:tplc="A1967152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7016781"/>
    <w:multiLevelType w:val="hybridMultilevel"/>
    <w:tmpl w:val="F5EAB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31A"/>
    <w:rsid w:val="00147146"/>
    <w:rsid w:val="00181DDB"/>
    <w:rsid w:val="0059332A"/>
    <w:rsid w:val="006A580A"/>
    <w:rsid w:val="006F7144"/>
    <w:rsid w:val="00717D6F"/>
    <w:rsid w:val="007F631A"/>
    <w:rsid w:val="00895398"/>
    <w:rsid w:val="00934D59"/>
    <w:rsid w:val="00AA0CB3"/>
    <w:rsid w:val="00DD7479"/>
    <w:rsid w:val="00EC6190"/>
    <w:rsid w:val="00F0454C"/>
    <w:rsid w:val="00F5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79"/>
    <w:pPr>
      <w:ind w:firstLine="709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6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opexcel.ru/wp-content/uploads/2017/11/Logic_function_primer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314</Words>
  <Characters>1791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Практична робота</dc:title>
  <dc:subject/>
  <dc:creator>I</dc:creator>
  <cp:keywords/>
  <dc:description/>
  <cp:lastModifiedBy>Admin</cp:lastModifiedBy>
  <cp:revision>2</cp:revision>
  <dcterms:created xsi:type="dcterms:W3CDTF">2020-05-04T07:25:00Z</dcterms:created>
  <dcterms:modified xsi:type="dcterms:W3CDTF">2020-05-04T07:25:00Z</dcterms:modified>
</cp:coreProperties>
</file>